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4B" w:rsidRDefault="00ED7D4B" w:rsidP="003D4531">
      <w:pPr>
        <w:jc w:val="center"/>
        <w:rPr>
          <w:rFonts w:ascii="Times New Roman" w:hAnsi="Times New Roman"/>
          <w:b/>
          <w:sz w:val="40"/>
          <w:szCs w:val="40"/>
        </w:rPr>
      </w:pPr>
      <w:r w:rsidRPr="004D426E">
        <w:rPr>
          <w:rFonts w:ascii="Times New Roman" w:hAnsi="Times New Roman"/>
          <w:b/>
          <w:sz w:val="40"/>
          <w:szCs w:val="40"/>
        </w:rPr>
        <w:t>Указания по выполнению курсовой работы</w:t>
      </w:r>
    </w:p>
    <w:p w:rsidR="00ED7D4B" w:rsidRDefault="00ED7D4B" w:rsidP="003D4531">
      <w:pPr>
        <w:jc w:val="center"/>
        <w:rPr>
          <w:rFonts w:ascii="Times New Roman" w:hAnsi="Times New Roman"/>
          <w:b/>
          <w:sz w:val="40"/>
          <w:szCs w:val="40"/>
        </w:rPr>
      </w:pPr>
      <w:r w:rsidRPr="004D426E">
        <w:rPr>
          <w:rFonts w:ascii="Times New Roman" w:hAnsi="Times New Roman"/>
          <w:b/>
          <w:sz w:val="40"/>
          <w:szCs w:val="40"/>
        </w:rPr>
        <w:t>по курсу «Информатика»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 xml:space="preserve">Целью курсовой работы является освоение студентами принципов  разработки </w:t>
      </w:r>
      <w:r w:rsidRPr="001D119B">
        <w:rPr>
          <w:rFonts w:ascii="Times New Roman" w:hAnsi="Times New Roman"/>
          <w:b/>
          <w:sz w:val="36"/>
          <w:szCs w:val="36"/>
        </w:rPr>
        <w:t>функций</w:t>
      </w:r>
      <w:r w:rsidRPr="00AE0180">
        <w:rPr>
          <w:rFonts w:ascii="Times New Roman" w:hAnsi="Times New Roman"/>
          <w:sz w:val="36"/>
          <w:szCs w:val="36"/>
        </w:rPr>
        <w:t xml:space="preserve"> на  языке Си и  создание из них  библиотечных файлов</w:t>
      </w:r>
      <w:r>
        <w:rPr>
          <w:rFonts w:ascii="Times New Roman" w:hAnsi="Times New Roman"/>
          <w:sz w:val="36"/>
          <w:szCs w:val="36"/>
        </w:rPr>
        <w:t xml:space="preserve"> или</w:t>
      </w:r>
      <w:r w:rsidRPr="00AE0180">
        <w:rPr>
          <w:rFonts w:ascii="Times New Roman" w:hAnsi="Times New Roman"/>
          <w:sz w:val="36"/>
          <w:szCs w:val="36"/>
        </w:rPr>
        <w:t xml:space="preserve">, иначе говоря,  </w:t>
      </w:r>
      <w:r w:rsidRPr="001D119B">
        <w:rPr>
          <w:rFonts w:ascii="Times New Roman" w:hAnsi="Times New Roman"/>
          <w:b/>
          <w:sz w:val="36"/>
          <w:szCs w:val="36"/>
        </w:rPr>
        <w:t>пользовательских библиотек</w:t>
      </w:r>
      <w:r w:rsidRPr="00AE0180">
        <w:rPr>
          <w:rFonts w:ascii="Times New Roman" w:hAnsi="Times New Roman"/>
          <w:sz w:val="36"/>
          <w:szCs w:val="36"/>
        </w:rPr>
        <w:t>.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К поставленной перед Вами задаче следует отнестись так:</w:t>
      </w:r>
    </w:p>
    <w:p w:rsidR="00ED7D4B" w:rsidRPr="00AE0180" w:rsidRDefault="00ED7D4B" w:rsidP="00AE01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Разложить ее на подзадачи;</w:t>
      </w:r>
    </w:p>
    <w:p w:rsidR="00ED7D4B" w:rsidRPr="00AE0180" w:rsidRDefault="00ED7D4B" w:rsidP="00AE01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 xml:space="preserve"> Написать для каждой подзадачи реализующую ее функцию на языке Си;</w:t>
      </w:r>
    </w:p>
    <w:p w:rsidR="00ED7D4B" w:rsidRPr="00AE0180" w:rsidRDefault="00ED7D4B" w:rsidP="00AE01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 xml:space="preserve">Собрать из этих функций библиотечный файл ( файл с расширение   </w:t>
      </w:r>
      <w:r w:rsidRPr="00AE0180">
        <w:rPr>
          <w:rFonts w:ascii="Times New Roman" w:hAnsi="Times New Roman"/>
          <w:i/>
          <w:color w:val="E36C0A"/>
          <w:sz w:val="36"/>
          <w:szCs w:val="36"/>
        </w:rPr>
        <w:t>.с</w:t>
      </w:r>
      <w:r w:rsidRPr="00AE0180">
        <w:rPr>
          <w:rFonts w:ascii="Times New Roman" w:hAnsi="Times New Roman"/>
          <w:sz w:val="36"/>
          <w:szCs w:val="36"/>
        </w:rPr>
        <w:t>);</w:t>
      </w:r>
    </w:p>
    <w:p w:rsidR="00ED7D4B" w:rsidRPr="00AE0180" w:rsidRDefault="00ED7D4B" w:rsidP="00AE01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Создать для библиотечного файла заголовочный файл (файл с расширением     .</w:t>
      </w:r>
      <w:r w:rsidRPr="00AE0180">
        <w:rPr>
          <w:rFonts w:ascii="Times New Roman" w:hAnsi="Times New Roman"/>
          <w:i/>
          <w:color w:val="E36C0A"/>
          <w:sz w:val="36"/>
          <w:szCs w:val="36"/>
          <w:lang w:val="en-US"/>
        </w:rPr>
        <w:t>h</w:t>
      </w:r>
      <w:r w:rsidRPr="00AE0180">
        <w:rPr>
          <w:rFonts w:ascii="Times New Roman" w:hAnsi="Times New Roman"/>
          <w:sz w:val="36"/>
          <w:szCs w:val="36"/>
        </w:rPr>
        <w:t>);</w:t>
      </w:r>
    </w:p>
    <w:p w:rsidR="00ED7D4B" w:rsidRPr="00AE0180" w:rsidRDefault="00ED7D4B" w:rsidP="00AE0180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Написать главную (вызывающую) функцию</w:t>
      </w:r>
      <w:r>
        <w:rPr>
          <w:rFonts w:ascii="Times New Roman" w:hAnsi="Times New Roman"/>
          <w:sz w:val="36"/>
          <w:szCs w:val="36"/>
        </w:rPr>
        <w:t xml:space="preserve"> </w:t>
      </w:r>
      <w:r w:rsidRPr="009B5305">
        <w:rPr>
          <w:rFonts w:ascii="Times New Roman" w:hAnsi="Times New Roman"/>
          <w:b/>
          <w:i/>
          <w:sz w:val="36"/>
          <w:szCs w:val="36"/>
          <w:lang w:val="en-US"/>
        </w:rPr>
        <w:t>main</w:t>
      </w:r>
      <w:r w:rsidRPr="00AE0180">
        <w:rPr>
          <w:rFonts w:ascii="Times New Roman" w:hAnsi="Times New Roman"/>
          <w:sz w:val="36"/>
          <w:szCs w:val="36"/>
        </w:rPr>
        <w:t>,  к которой подключить созданную библиотеку;</w:t>
      </w:r>
    </w:p>
    <w:p w:rsidR="00ED7D4B" w:rsidRPr="00AE0180" w:rsidRDefault="00ED7D4B" w:rsidP="006E3298">
      <w:pPr>
        <w:pStyle w:val="ListParagraph"/>
        <w:ind w:left="567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Главная функция</w:t>
      </w:r>
      <w:r>
        <w:rPr>
          <w:rFonts w:ascii="Times New Roman" w:hAnsi="Times New Roman"/>
          <w:sz w:val="36"/>
          <w:szCs w:val="36"/>
        </w:rPr>
        <w:t xml:space="preserve">, согласно алгоритму, </w:t>
      </w:r>
      <w:r w:rsidRPr="00AE0180">
        <w:rPr>
          <w:rFonts w:ascii="Times New Roman" w:hAnsi="Times New Roman"/>
          <w:sz w:val="36"/>
          <w:szCs w:val="36"/>
        </w:rPr>
        <w:t xml:space="preserve"> обратится к библиотечным функциям, чтобы решить поставленную задачу.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 xml:space="preserve">  Например:</w:t>
      </w:r>
    </w:p>
    <w:p w:rsidR="00ED7D4B" w:rsidRDefault="00ED7D4B" w:rsidP="00D96D1F">
      <w:pPr>
        <w:spacing w:after="0" w:line="240" w:lineRule="auto"/>
        <w:ind w:left="360"/>
      </w:pPr>
      <w:r w:rsidRPr="00D96D1F">
        <w:rPr>
          <w:rFonts w:ascii="Times New Roman" w:hAnsi="Times New Roman"/>
          <w:b/>
          <w:sz w:val="36"/>
          <w:szCs w:val="36"/>
        </w:rPr>
        <w:t>Среди строк целочисленной матрицы, содержащих только такие элементы, которые по модулю не больше 10, найти строку с максимальным произведением своих элементов</w:t>
      </w:r>
      <w:r>
        <w:t>.</w:t>
      </w:r>
    </w:p>
    <w:p w:rsidR="00ED7D4B" w:rsidRPr="00AE0180" w:rsidRDefault="00ED7D4B" w:rsidP="00346ECF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Подзадачи:</w:t>
      </w:r>
    </w:p>
    <w:p w:rsidR="00ED7D4B" w:rsidRPr="00AE0180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а) формирование целочисленной матрицы;</w:t>
      </w:r>
    </w:p>
    <w:p w:rsidR="00ED7D4B" w:rsidRPr="00AE0180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б) поиск строки с элементами по модулю меньшими 10;</w:t>
      </w:r>
    </w:p>
    <w:p w:rsidR="00ED7D4B" w:rsidRPr="00AE0180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г) нахождение произведения элементов  этой строки;</w:t>
      </w:r>
    </w:p>
    <w:p w:rsidR="00ED7D4B" w:rsidRPr="00AE0180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д) поиск минимального произведения.</w:t>
      </w:r>
    </w:p>
    <w:p w:rsidR="00ED7D4B" w:rsidRPr="00AE0180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В подзадаче а) предусмотреть формирование матрицы тремя способами: ввод данных в матрицу с клавиатуры;  ввод данных в матрицу из файла; заполнение матрицы случайными числами.  Каждый способ реализовать своей функцией.</w:t>
      </w:r>
    </w:p>
    <w:p w:rsidR="00ED7D4B" w:rsidRDefault="00ED7D4B" w:rsidP="00346EC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D7D4B" w:rsidRPr="00AE0180" w:rsidRDefault="00ED7D4B" w:rsidP="00AE0180">
      <w:pPr>
        <w:jc w:val="center"/>
        <w:rPr>
          <w:rFonts w:ascii="Times New Roman" w:hAnsi="Times New Roman"/>
          <w:b/>
          <w:sz w:val="40"/>
          <w:szCs w:val="40"/>
        </w:rPr>
      </w:pPr>
      <w:r w:rsidRPr="00AE0180">
        <w:rPr>
          <w:rFonts w:ascii="Times New Roman" w:hAnsi="Times New Roman"/>
          <w:b/>
          <w:sz w:val="40"/>
          <w:szCs w:val="40"/>
        </w:rPr>
        <w:t>Требование по оформлению курсовой работы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 xml:space="preserve">Курсовая работа должна быть оформлена в виде пояснительной записки (ПЗ), к которой прилагается текст отлаженной программы. Пояснительная записка должна быть выполнена в виде текстового файла в формате </w:t>
      </w:r>
      <w:r w:rsidRPr="00AE0180">
        <w:rPr>
          <w:rFonts w:ascii="Times New Roman" w:hAnsi="Times New Roman"/>
          <w:sz w:val="36"/>
          <w:szCs w:val="36"/>
          <w:lang w:val="en-US"/>
        </w:rPr>
        <w:t>Microsoft</w:t>
      </w:r>
      <w:r w:rsidRPr="00AE0180">
        <w:rPr>
          <w:rFonts w:ascii="Times New Roman" w:hAnsi="Times New Roman"/>
          <w:sz w:val="36"/>
          <w:szCs w:val="36"/>
        </w:rPr>
        <w:t xml:space="preserve"> </w:t>
      </w:r>
      <w:r w:rsidRPr="00AE0180">
        <w:rPr>
          <w:rFonts w:ascii="Times New Roman" w:hAnsi="Times New Roman"/>
          <w:sz w:val="36"/>
          <w:szCs w:val="36"/>
          <w:lang w:val="en-US"/>
        </w:rPr>
        <w:t>Word</w:t>
      </w:r>
      <w:r w:rsidRPr="00AE0180">
        <w:rPr>
          <w:rFonts w:ascii="Times New Roman" w:hAnsi="Times New Roman"/>
          <w:sz w:val="36"/>
          <w:szCs w:val="36"/>
        </w:rPr>
        <w:t>.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В пояснительную записку должны входить:</w:t>
      </w:r>
    </w:p>
    <w:p w:rsidR="00ED7D4B" w:rsidRPr="00AE0180" w:rsidRDefault="00ED7D4B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титульный лист;</w:t>
      </w:r>
    </w:p>
    <w:p w:rsidR="00ED7D4B" w:rsidRPr="00AE0180" w:rsidRDefault="00ED7D4B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полный текст задания к курсовой работе;</w:t>
      </w:r>
    </w:p>
    <w:p w:rsidR="00ED7D4B" w:rsidRPr="00AE0180" w:rsidRDefault="00ED7D4B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содержание:</w:t>
      </w:r>
    </w:p>
    <w:p w:rsidR="00ED7D4B" w:rsidRPr="00AE0180" w:rsidRDefault="00ED7D4B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краткая теория по теме курсовой работы;</w:t>
      </w:r>
    </w:p>
    <w:p w:rsidR="00ED7D4B" w:rsidRPr="00AE0180" w:rsidRDefault="00ED7D4B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блок- схема каждой разработанной функции и главной программы;</w:t>
      </w:r>
    </w:p>
    <w:p w:rsidR="00ED7D4B" w:rsidRPr="00AE0180" w:rsidRDefault="00ED7D4B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программная реализация;</w:t>
      </w:r>
    </w:p>
    <w:p w:rsidR="00ED7D4B" w:rsidRPr="00AE0180" w:rsidRDefault="00ED7D4B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результаты расчетов;</w:t>
      </w:r>
    </w:p>
    <w:p w:rsidR="00ED7D4B" w:rsidRPr="00AE0180" w:rsidRDefault="00ED7D4B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выводы;</w:t>
      </w:r>
    </w:p>
    <w:p w:rsidR="00ED7D4B" w:rsidRPr="00AE0180" w:rsidRDefault="00ED7D4B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подпись, дата.</w:t>
      </w: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</w:p>
    <w:p w:rsidR="00ED7D4B" w:rsidRPr="00AE0180" w:rsidRDefault="00ED7D4B" w:rsidP="00AE0180">
      <w:pPr>
        <w:jc w:val="both"/>
        <w:rPr>
          <w:rFonts w:ascii="Times New Roman" w:hAnsi="Times New Roman"/>
          <w:sz w:val="36"/>
          <w:szCs w:val="36"/>
        </w:rPr>
      </w:pPr>
      <w:r w:rsidRPr="00AE0180">
        <w:rPr>
          <w:rFonts w:ascii="Times New Roman" w:hAnsi="Times New Roman"/>
          <w:sz w:val="36"/>
          <w:szCs w:val="36"/>
        </w:rPr>
        <w:t>Все листы пояснительной записки пронумеровать.</w:t>
      </w:r>
    </w:p>
    <w:p w:rsidR="00ED7D4B" w:rsidRDefault="00ED7D4B" w:rsidP="00AE0180"/>
    <w:p w:rsidR="00ED7D4B" w:rsidRDefault="00ED7D4B" w:rsidP="00AE0180"/>
    <w:p w:rsidR="00ED7D4B" w:rsidRDefault="00ED7D4B" w:rsidP="00AE0180"/>
    <w:p w:rsidR="00ED7D4B" w:rsidRPr="001D119B" w:rsidRDefault="00ED7D4B" w:rsidP="00AE0180">
      <w:pPr>
        <w:jc w:val="center"/>
        <w:rPr>
          <w:rFonts w:ascii="Times New Roman" w:hAnsi="Times New Roman"/>
          <w:b/>
          <w:sz w:val="40"/>
          <w:szCs w:val="40"/>
        </w:rPr>
      </w:pPr>
      <w:r w:rsidRPr="001D119B">
        <w:rPr>
          <w:rFonts w:ascii="Times New Roman" w:hAnsi="Times New Roman"/>
          <w:b/>
          <w:sz w:val="40"/>
          <w:szCs w:val="40"/>
        </w:rPr>
        <w:t>Задачи для курсовой работы</w:t>
      </w:r>
    </w:p>
    <w:p w:rsidR="00ED7D4B" w:rsidRPr="00210845" w:rsidRDefault="00ED7D4B" w:rsidP="00210845">
      <w:pPr>
        <w:jc w:val="both"/>
        <w:rPr>
          <w:rFonts w:ascii="Times New Roman" w:hAnsi="Times New Roman"/>
          <w:sz w:val="32"/>
          <w:szCs w:val="32"/>
        </w:rPr>
      </w:pPr>
      <w:r w:rsidRPr="00210845">
        <w:rPr>
          <w:rFonts w:ascii="Times New Roman" w:hAnsi="Times New Roman"/>
          <w:sz w:val="32"/>
          <w:szCs w:val="32"/>
        </w:rPr>
        <w:t xml:space="preserve">       В соответствии с индивидуальным заданием, номер которого совпадает с Вашими двумя последними цифрами пароля,   разработать  алгоритм</w:t>
      </w:r>
      <w:r>
        <w:rPr>
          <w:rFonts w:ascii="Times New Roman" w:hAnsi="Times New Roman"/>
          <w:sz w:val="32"/>
          <w:szCs w:val="32"/>
        </w:rPr>
        <w:t>ы</w:t>
      </w:r>
      <w:r w:rsidRPr="00210845">
        <w:rPr>
          <w:rFonts w:ascii="Times New Roman" w:hAnsi="Times New Roman"/>
          <w:sz w:val="32"/>
          <w:szCs w:val="32"/>
        </w:rPr>
        <w:t xml:space="preserve">  и  программу  на  языке Си с использованием разработанных автором функций.</w:t>
      </w:r>
    </w:p>
    <w:p w:rsidR="00ED7D4B" w:rsidRDefault="00ED7D4B" w:rsidP="00210845">
      <w:pPr>
        <w:jc w:val="both"/>
        <w:rPr>
          <w:b/>
          <w:sz w:val="28"/>
        </w:rPr>
      </w:pPr>
    </w:p>
    <w:p w:rsidR="00ED7D4B" w:rsidRDefault="00ED7D4B" w:rsidP="00210845">
      <w:pPr>
        <w:jc w:val="both"/>
        <w:rPr>
          <w:b/>
          <w:sz w:val="28"/>
        </w:rPr>
      </w:pPr>
      <w:r>
        <w:rPr>
          <w:b/>
          <w:sz w:val="28"/>
        </w:rPr>
        <w:t xml:space="preserve">    1.Сформировать матрицу  В  путем  вычеркивания  строки  и столбца матрицы А, на  пересечении  которых  находится  мaксимальный элемент матрицы А. Определить количество строк, в которых есть нули и записать в обратном порядке главную диагональ матрицы.</w:t>
      </w:r>
    </w:p>
    <w:sectPr w:rsidR="00ED7D4B" w:rsidSect="005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D15"/>
    <w:multiLevelType w:val="hybridMultilevel"/>
    <w:tmpl w:val="28C4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30536C"/>
    <w:multiLevelType w:val="hybridMultilevel"/>
    <w:tmpl w:val="E92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22319"/>
    <w:multiLevelType w:val="hybridMultilevel"/>
    <w:tmpl w:val="6F6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317D7C"/>
    <w:multiLevelType w:val="hybridMultilevel"/>
    <w:tmpl w:val="8AF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62143"/>
    <w:multiLevelType w:val="hybridMultilevel"/>
    <w:tmpl w:val="114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6E"/>
    <w:rsid w:val="00034AD4"/>
    <w:rsid w:val="000C21C5"/>
    <w:rsid w:val="00185B82"/>
    <w:rsid w:val="001C22DB"/>
    <w:rsid w:val="001D119B"/>
    <w:rsid w:val="00210845"/>
    <w:rsid w:val="00346ECF"/>
    <w:rsid w:val="003D4531"/>
    <w:rsid w:val="0042728E"/>
    <w:rsid w:val="004D426E"/>
    <w:rsid w:val="005431E7"/>
    <w:rsid w:val="006335E8"/>
    <w:rsid w:val="00634E1D"/>
    <w:rsid w:val="00680E53"/>
    <w:rsid w:val="006E3298"/>
    <w:rsid w:val="00712BB3"/>
    <w:rsid w:val="00727EF6"/>
    <w:rsid w:val="007F1FED"/>
    <w:rsid w:val="009B5305"/>
    <w:rsid w:val="00AE0180"/>
    <w:rsid w:val="00C4474E"/>
    <w:rsid w:val="00D9431B"/>
    <w:rsid w:val="00D96D1F"/>
    <w:rsid w:val="00E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D1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10845"/>
    <w:pPr>
      <w:spacing w:after="0" w:line="240" w:lineRule="auto"/>
      <w:jc w:val="both"/>
    </w:pPr>
    <w:rPr>
      <w:rFonts w:ascii="Times New Roman" w:eastAsia="Times New Roman" w:hAnsi="Times New Roman" w:cs="Sendnya"/>
      <w:b/>
      <w:bCs/>
      <w:sz w:val="28"/>
      <w:szCs w:val="28"/>
      <w:lang w:eastAsia="ru-RU" w:bidi="or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0845"/>
    <w:rPr>
      <w:rFonts w:ascii="Times New Roman" w:hAnsi="Times New Roman" w:cs="Sendnya"/>
      <w:b/>
      <w:bCs/>
      <w:sz w:val="28"/>
      <w:szCs w:val="28"/>
      <w:lang w:eastAsia="ru-RU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2010-10-06T09:36:00Z</dcterms:created>
  <dcterms:modified xsi:type="dcterms:W3CDTF">2011-05-27T04:28:00Z</dcterms:modified>
</cp:coreProperties>
</file>